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3470" w:right="310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p>
      <w:pPr>
        <w:spacing w:before="0" w:after="0" w:line="252" w:lineRule="exact"/>
        <w:ind w:left="3071" w:right="279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@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gr</w:t>
      </w:r>
      <w:r>
        <w:rPr>
          <w:rFonts w:ascii="Arial" w:hAnsi="Arial" w:cs="Arial" w:eastAsia="Arial"/>
          <w:sz w:val="22"/>
          <w:szCs w:val="22"/>
          <w:spacing w:val="-3"/>
          <w:w w:val="10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mbers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8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8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8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ng</w:t>
      </w:r>
      <w:r>
        <w:rPr>
          <w:rFonts w:ascii="Arial" w:hAnsi="Arial" w:cs="Arial" w:eastAsia="Arial"/>
          <w:sz w:val="22"/>
          <w:szCs w:val="22"/>
          <w:spacing w:val="-3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8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sts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262" w:hRule="exact"/>
        </w:trPr>
        <w:tc>
          <w:tcPr>
            <w:tcW w:w="11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rese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7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8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1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5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mber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5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1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8"/>
              </w:rPr>
              <w:t>rga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8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</w:rPr>
              <w:t>za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4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2"/>
              </w:rPr>
              <w:t>ro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12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1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85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10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ameh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ameh2)</w:t>
            </w:r>
          </w:p>
        </w:tc>
        <w:tc>
          <w:tcPr>
            <w:tcW w:w="385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Jamie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85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as)</w:t>
            </w:r>
          </w:p>
        </w:tc>
        <w:tc>
          <w:tcPr>
            <w:tcW w:w="385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7" w:hRule="exact"/>
        </w:trPr>
        <w:tc>
          <w:tcPr>
            <w:tcW w:w="110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3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85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3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10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o)</w:t>
            </w:r>
          </w:p>
        </w:tc>
        <w:tc>
          <w:tcPr>
            <w:tcW w:w="385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110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85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eto</w:t>
            </w:r>
          </w:p>
        </w:tc>
      </w:tr>
      <w:tr>
        <w:trPr>
          <w:trHeight w:val="533" w:hRule="exact"/>
        </w:trPr>
        <w:tc>
          <w:tcPr>
            <w:tcW w:w="110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85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11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a)</w:t>
            </w:r>
          </w:p>
        </w:tc>
        <w:tc>
          <w:tcPr>
            <w:tcW w:w="385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1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amada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85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omics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10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athan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85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@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pter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110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hristoph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85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10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athy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85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110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ards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1)</w:t>
            </w:r>
          </w:p>
        </w:tc>
        <w:tc>
          <w:tcPr>
            <w:tcW w:w="385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10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85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10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85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8" w:hRule="exact"/>
        </w:trPr>
        <w:tc>
          <w:tcPr>
            <w:tcW w:w="110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5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10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6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85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110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6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85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110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5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110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7)</w:t>
            </w:r>
          </w:p>
        </w:tc>
        <w:tc>
          <w:tcPr>
            <w:tcW w:w="385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</w:p>
        </w:tc>
      </w:tr>
      <w:tr>
        <w:trPr>
          <w:trHeight w:val="281" w:hRule="exact"/>
        </w:trPr>
        <w:tc>
          <w:tcPr>
            <w:tcW w:w="110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5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1"/>
          <w:pgMar w:footer="1278" w:top="1100" w:bottom="1460" w:left="380" w:right="720"/>
          <w:footerReference w:type="default" r:id="rId5"/>
          <w:type w:val="continuous"/>
          <w:pgSz w:w="12240" w:h="15840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278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5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8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5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ety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Fernan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ez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85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hristi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</w:p>
        </w:tc>
        <w:tc>
          <w:tcPr>
            <w:tcW w:w="385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11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Justin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85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Jamie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</w:p>
        </w:tc>
      </w:tr>
      <w:tr>
        <w:trPr>
          <w:trHeight w:val="533" w:hRule="exact"/>
        </w:trPr>
        <w:tc>
          <w:tcPr>
            <w:tcW w:w="11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g)</w:t>
            </w:r>
          </w:p>
        </w:tc>
        <w:tc>
          <w:tcPr>
            <w:tcW w:w="385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pena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110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6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85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7" w:hRule="exact"/>
        </w:trPr>
        <w:tc>
          <w:tcPr>
            <w:tcW w:w="11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85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sor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sts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288" w:hRule="exact"/>
        </w:trPr>
        <w:tc>
          <w:tcPr>
            <w:tcW w:w="30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784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290" w:hRule="exact"/>
        </w:trPr>
        <w:tc>
          <w:tcPr>
            <w:tcW w:w="30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sse)</w:t>
            </w:r>
          </w:p>
        </w:tc>
        <w:tc>
          <w:tcPr>
            <w:tcW w:w="784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VCSA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30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784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</w:p>
        </w:tc>
      </w:tr>
      <w:tr>
        <w:trPr>
          <w:trHeight w:val="290" w:hRule="exact"/>
        </w:trPr>
        <w:tc>
          <w:tcPr>
            <w:tcW w:w="30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784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</w:tr>
      <w:tr>
        <w:trPr>
          <w:trHeight w:val="290" w:hRule="exact"/>
        </w:trPr>
        <w:tc>
          <w:tcPr>
            <w:tcW w:w="30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ardo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n)</w:t>
            </w:r>
          </w:p>
        </w:tc>
        <w:tc>
          <w:tcPr>
            <w:tcW w:w="784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</w:tc>
      </w:tr>
      <w:tr>
        <w:trPr>
          <w:trHeight w:val="290" w:hRule="exact"/>
        </w:trPr>
        <w:tc>
          <w:tcPr>
            <w:tcW w:w="309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d)</w:t>
            </w:r>
          </w:p>
        </w:tc>
        <w:tc>
          <w:tcPr>
            <w:tcW w:w="784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</w:tc>
      </w:tr>
      <w:tr>
        <w:trPr>
          <w:trHeight w:val="288" w:hRule="exact"/>
        </w:trPr>
        <w:tc>
          <w:tcPr>
            <w:tcW w:w="30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h)</w:t>
            </w:r>
          </w:p>
        </w:tc>
        <w:tc>
          <w:tcPr>
            <w:tcW w:w="784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</w:p>
        </w:tc>
      </w:tr>
      <w:tr>
        <w:trPr>
          <w:trHeight w:val="291" w:hRule="exact"/>
        </w:trPr>
        <w:tc>
          <w:tcPr>
            <w:tcW w:w="30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n)</w:t>
            </w:r>
          </w:p>
        </w:tc>
        <w:tc>
          <w:tcPr>
            <w:tcW w:w="784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</w:p>
        </w:tc>
      </w:tr>
    </w:tbl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278" w:hRule="exact"/>
        </w:trPr>
        <w:tc>
          <w:tcPr>
            <w:tcW w:w="24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68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A6A6A6"/>
          </w:tcPr>
          <w:p>
            <w:pPr>
              <w:spacing w:before="0" w:after="0" w:line="247" w:lineRule="exact"/>
              <w:ind w:left="2790" w:right="277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1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1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2"/>
              </w:rPr>
              <w:t>sion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A6A6A6"/>
          </w:tcPr>
          <w:p>
            <w:pPr>
              <w:spacing w:before="0" w:after="0" w:line="247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8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1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02" w:hRule="exact"/>
        </w:trPr>
        <w:tc>
          <w:tcPr>
            <w:tcW w:w="24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68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</w:tc>
        <w:tc>
          <w:tcPr>
            <w:tcW w:w="16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59" w:hRule="exact"/>
        </w:trPr>
        <w:tc>
          <w:tcPr>
            <w:tcW w:w="24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hts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</w:p>
        </w:tc>
        <w:tc>
          <w:tcPr>
            <w:tcW w:w="684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66" w:right="21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52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1" w:after="0" w:line="240" w:lineRule="auto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  <w:p>
            <w:pPr>
              <w:spacing w:before="0" w:after="0" w:line="252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omics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  <w:p>
            <w:pPr>
              <w:spacing w:before="0" w:after="0" w:line="252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@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  <w:p>
            <w:pPr>
              <w:spacing w:before="1" w:after="0" w:line="240" w:lineRule="auto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3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  <w:p>
            <w:pPr>
              <w:spacing w:before="1" w:after="0" w:line="240" w:lineRule="auto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52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1" w:after="0" w:line="240" w:lineRule="auto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  <w:p>
            <w:pPr>
              <w:spacing w:before="0" w:after="0" w:line="252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  <w:p>
            <w:pPr>
              <w:spacing w:before="0" w:after="0" w:line="252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11.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  <w:p>
            <w:pPr>
              <w:spacing w:before="1" w:after="0" w:line="240" w:lineRule="auto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12.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52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13.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1" w:after="0" w:line="240" w:lineRule="auto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14.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</w:p>
          <w:p>
            <w:pPr>
              <w:spacing w:before="0" w:after="0" w:line="252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15.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16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278" w:top="1080" w:bottom="1640" w:left="380" w:right="680"/>
          <w:pgSz w:w="12240" w:h="15840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1812" w:hRule="exact"/>
        </w:trPr>
        <w:tc>
          <w:tcPr>
            <w:tcW w:w="24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84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52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16.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</w:p>
          <w:p>
            <w:pPr>
              <w:spacing w:before="1" w:after="0" w:line="240" w:lineRule="auto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17.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140" w:hRule="exact"/>
        </w:trPr>
        <w:tc>
          <w:tcPr>
            <w:tcW w:w="24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68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7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52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u w:val="thick" w:color="0000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thick" w:color="000000"/>
              </w:rPr>
              <w:t>#1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5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5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8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8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8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8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8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8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8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8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men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7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5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s:</w:t>
            </w:r>
          </w:p>
        </w:tc>
        <w:tc>
          <w:tcPr>
            <w:tcW w:w="16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2" w:right="1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#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Jon</w:t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0" w:after="0" w:line="252" w:lineRule="exact"/>
              <w:ind w:left="22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2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6603" w:hRule="exact"/>
        </w:trPr>
        <w:tc>
          <w:tcPr>
            <w:tcW w:w="24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sor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</w:p>
        </w:tc>
        <w:tc>
          <w:tcPr>
            <w:tcW w:w="684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5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8"/>
              </w:rPr>
              <w:t>amoto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</w:p>
          <w:p>
            <w:pPr>
              <w:spacing w:before="1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12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</w:p>
          <w:p>
            <w:pPr>
              <w:spacing w:before="6" w:after="0" w:line="252" w:lineRule="exact"/>
              <w:ind w:left="1543" w:right="439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Lei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p?</w:t>
            </w:r>
          </w:p>
          <w:p>
            <w:pPr>
              <w:spacing w:before="0" w:after="0" w:line="265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0"/>
                <w:w w:val="100"/>
                <w:position w:val="1"/>
              </w:rPr>
              <w:t>❏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ns,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exact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0" w:after="0" w:line="267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0"/>
                <w:w w:val="100"/>
                <w:position w:val="1"/>
              </w:rPr>
              <w:t>❏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sur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2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0"/>
                <w:w w:val="100"/>
                <w:position w:val="1"/>
              </w:rPr>
              <w:t>❏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acti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hap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1" w:lineRule="exact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</w:p>
          <w:p>
            <w:pPr>
              <w:spacing w:before="0" w:after="0" w:line="252" w:lineRule="exact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0" w:after="0" w:line="252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ast</w:t>
            </w:r>
          </w:p>
          <w:p>
            <w:pPr>
              <w:spacing w:before="1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ast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]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3" w:after="0" w:line="252" w:lineRule="exact"/>
              <w:ind w:left="1543" w:right="217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2" w:after="0" w:line="252" w:lineRule="exact"/>
              <w:ind w:left="1543" w:right="2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!</w:t>
            </w:r>
          </w:p>
          <w:p>
            <w:pPr>
              <w:spacing w:before="0" w:after="0" w:line="251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1:00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!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1154CC"/>
                <w:spacing w:val="-58"/>
                <w:w w:val="100"/>
              </w:rPr>
              <w:t> </w:t>
            </w:r>
            <w:hyperlink r:id="rId6"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-3"/>
                  <w:w w:val="100"/>
                  <w:u w:val="single" w:color="1154CC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-3"/>
                  <w:w w:val="100"/>
                  <w:u w:val="single" w:color="1154CC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-1"/>
                  <w:w w:val="100"/>
                  <w:u w:val="single" w:color="1154CC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-1"/>
                  <w:w w:val="100"/>
                  <w:u w:val="single" w:color="1154CC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-3"/>
                  <w:w w:val="100"/>
                  <w:u w:val="single" w:color="1154CC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-3"/>
                  <w:w w:val="100"/>
                  <w:u w:val="single" w:color="1154CC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1"/>
                  <w:w w:val="100"/>
                  <w:u w:val="single" w:color="1154CC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1"/>
                  <w:w w:val="100"/>
                  <w:u w:val="single" w:color="1154CC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1"/>
                  <w:w w:val="100"/>
                  <w:u w:val="single" w:color="1154CC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1"/>
                  <w:w w:val="100"/>
                  <w:u w:val="single" w:color="1154CC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-1"/>
                  <w:w w:val="100"/>
                  <w:u w:val="single" w:color="1154CC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-1"/>
                  <w:w w:val="100"/>
                  <w:u w:val="single" w:color="1154CC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0"/>
                  <w:w w:val="100"/>
                  <w:u w:val="single" w:color="1154CC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-3"/>
                  <w:w w:val="100"/>
                  <w:u w:val="single" w:color="1154CC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-3"/>
                  <w:w w:val="100"/>
                  <w:u w:val="single" w:color="1154CC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0"/>
                  <w:w w:val="100"/>
                  <w:u w:val="single" w:color="1154CC"/>
                </w:rPr>
                <w:t>url.co</w:t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1"/>
                  <w:w w:val="100"/>
                  <w:u w:val="single" w:color="1154CC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1"/>
                  <w:w w:val="100"/>
                  <w:u w:val="single" w:color="1154CC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1"/>
                  <w:w w:val="100"/>
                  <w:u w:val="single" w:color="1154CC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1"/>
                  <w:w w:val="100"/>
                  <w:u w:val="single" w:color="1154CC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0"/>
                  <w:w w:val="100"/>
                  <w:u w:val="single" w:color="1154CC"/>
                </w:rPr>
                <w:t>sh</w:t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-3"/>
                  <w:w w:val="100"/>
                  <w:u w:val="single" w:color="1154CC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-3"/>
                  <w:w w:val="100"/>
                  <w:u w:val="single" w:color="1154CC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1"/>
                  <w:w w:val="100"/>
                  <w:u w:val="single" w:color="1154CC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1"/>
                  <w:w w:val="100"/>
                  <w:u w:val="single" w:color="1154CC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0"/>
                  <w:w w:val="100"/>
                  <w:u w:val="single" w:color="1154CC"/>
                </w:rPr>
                <w:t>s2</w:t>
              </w:r>
              <w:r>
                <w:rPr>
                  <w:rFonts w:ascii="Arial" w:hAnsi="Arial" w:cs="Arial" w:eastAsia="Arial"/>
                  <w:sz w:val="22"/>
                  <w:szCs w:val="22"/>
                  <w:color w:val="1154CC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6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277" w:hRule="exact"/>
        </w:trPr>
        <w:tc>
          <w:tcPr>
            <w:tcW w:w="24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684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5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5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7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vement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  <w:p>
            <w:pPr>
              <w:spacing w:before="1" w:after="0" w:line="240" w:lineRule="auto"/>
              <w:ind w:left="15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2017</w:t>
            </w:r>
          </w:p>
          <w:p>
            <w:pPr>
              <w:spacing w:before="0" w:after="0" w:line="252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n)</w:t>
            </w:r>
          </w:p>
        </w:tc>
        <w:tc>
          <w:tcPr>
            <w:tcW w:w="16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278" w:top="1080" w:bottom="1460" w:left="380" w:right="720"/>
          <w:pgSz w:w="12240" w:h="15840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12187" w:hRule="exact"/>
        </w:trPr>
        <w:tc>
          <w:tcPr>
            <w:tcW w:w="244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84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52" w:lineRule="exact"/>
              <w:ind w:left="1543" w:right="465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51" w:lineRule="exact"/>
              <w:ind w:left="15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2" w:after="0" w:line="254" w:lineRule="exact"/>
              <w:ind w:left="1543" w:right="90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camp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0" w:after="0" w:line="248" w:lineRule="exact"/>
              <w:ind w:left="15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5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0" w:after="0" w:line="252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</w:p>
          <w:p>
            <w:pPr>
              <w:spacing w:before="1" w:after="0" w:line="240" w:lineRule="auto"/>
              <w:ind w:left="1543" w:right="1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campu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ses’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</w:p>
          <w:p>
            <w:pPr>
              <w:spacing w:before="0" w:after="0" w:line="252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2" w:after="0" w:line="240" w:lineRule="auto"/>
              <w:ind w:left="1543" w:right="374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3" w:after="0" w:line="252" w:lineRule="exact"/>
              <w:ind w:left="1543" w:right="484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2" w:after="0" w:line="252" w:lineRule="exact"/>
              <w:ind w:left="1543" w:right="1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1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</w:t>
            </w:r>
          </w:p>
          <w:p>
            <w:pPr>
              <w:spacing w:before="0" w:after="0" w:line="252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1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ampus: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0" w:after="0" w:line="252" w:lineRule="exact"/>
              <w:ind w:left="15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emic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1" w:after="0" w:line="240" w:lineRule="auto"/>
              <w:ind w:left="66" w:right="6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?</w:t>
            </w:r>
          </w:p>
          <w:p>
            <w:pPr>
              <w:spacing w:before="0" w:after="0" w:line="265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0"/>
                <w:w w:val="100"/>
                <w:position w:val="1"/>
              </w:rPr>
              <w:t>❏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2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0"/>
                <w:w w:val="100"/>
                <w:position w:val="1"/>
              </w:rPr>
              <w:t>❏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1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ecre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4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0"/>
                <w:w w:val="100"/>
                <w:position w:val="1"/>
              </w:rPr>
              <w:t>❏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</w:p>
          <w:p>
            <w:pPr>
              <w:spacing w:before="3" w:after="0" w:line="252" w:lineRule="exact"/>
              <w:ind w:left="1543" w:right="253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campus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</w:p>
          <w:p>
            <w:pPr>
              <w:spacing w:before="0" w:after="0" w:line="251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0" w:after="0" w:line="252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</w:p>
          <w:p>
            <w:pPr>
              <w:spacing w:before="1" w:after="0" w:line="240" w:lineRule="auto"/>
              <w:ind w:left="1543" w:right="216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emic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hristoph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52" w:lineRule="exact"/>
              <w:ind w:left="15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</w:p>
          <w:p>
            <w:pPr>
              <w:spacing w:before="6" w:after="0" w:line="252" w:lineRule="exact"/>
              <w:ind w:left="1543" w:right="195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244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684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erated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4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meh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6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278" w:top="1080" w:bottom="1460" w:left="380" w:right="720"/>
          <w:pgSz w:w="12240" w:h="15840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3682" w:hRule="exact"/>
        </w:trPr>
        <w:tc>
          <w:tcPr>
            <w:tcW w:w="24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8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Tri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</w:p>
          <w:p>
            <w:pPr>
              <w:spacing w:before="0" w:after="0" w:line="252" w:lineRule="exact"/>
              <w:ind w:left="1506" w:right="355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</w:p>
          <w:p>
            <w:pPr>
              <w:spacing w:before="6" w:after="0" w:line="252" w:lineRule="exact"/>
              <w:ind w:left="1543" w:right="133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</w:p>
          <w:p>
            <w:pPr>
              <w:spacing w:before="0" w:after="0" w:line="251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@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3:15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pm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1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  <w:p>
            <w:pPr>
              <w:spacing w:before="0" w:after="0" w:line="252" w:lineRule="exact"/>
              <w:ind w:left="426" w:right="2355"/>
              <w:jc w:val="center"/>
              <w:tabs>
                <w:tab w:pos="7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simi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</w:p>
          <w:p>
            <w:pPr>
              <w:spacing w:before="1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0" w:after="0" w:line="252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</w:p>
          <w:p>
            <w:pPr>
              <w:spacing w:before="37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dmi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40" w:after="0" w:line="240" w:lineRule="auto"/>
              <w:ind w:left="1506" w:right="305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uto</w:t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856" w:hRule="exact"/>
        </w:trPr>
        <w:tc>
          <w:tcPr>
            <w:tcW w:w="244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</w:p>
        </w:tc>
        <w:tc>
          <w:tcPr>
            <w:tcW w:w="684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erated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11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</w:p>
          <w:p>
            <w:pPr>
              <w:spacing w:before="1" w:after="0" w:line="239" w:lineRule="auto"/>
              <w:ind w:left="1543" w:right="191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escri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1" w:after="0" w:line="240" w:lineRule="auto"/>
              <w:ind w:left="1543" w:right="106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3" w:after="0" w:line="252" w:lineRule="exact"/>
              <w:ind w:left="1543" w:right="263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1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</w:p>
          <w:p>
            <w:pPr>
              <w:spacing w:before="1" w:after="0" w:line="240" w:lineRule="auto"/>
              <w:ind w:left="15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Jamie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</w:p>
          <w:p>
            <w:pPr>
              <w:spacing w:before="3" w:after="0" w:line="252" w:lineRule="exact"/>
              <w:ind w:left="1543" w:right="105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0" w:after="0" w:line="251" w:lineRule="exact"/>
              <w:ind w:left="15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</w:p>
          <w:p>
            <w:pPr>
              <w:spacing w:before="2" w:after="0" w:line="254" w:lineRule="exact"/>
              <w:ind w:left="1543" w:right="139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ampus</w:t>
            </w:r>
          </w:p>
          <w:p>
            <w:pPr>
              <w:spacing w:before="0" w:after="0" w:line="248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</w:t>
            </w:r>
          </w:p>
          <w:p>
            <w:pPr>
              <w:spacing w:before="1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@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6" w:after="0" w:line="252" w:lineRule="exact"/>
              <w:ind w:left="1543" w:right="996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p.</w:t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287" w:hRule="exact"/>
        </w:trPr>
        <w:tc>
          <w:tcPr>
            <w:tcW w:w="244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684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erated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9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hr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9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sto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9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9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9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5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2017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1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6" w:after="0" w:line="252" w:lineRule="exact"/>
              <w:ind w:left="102" w:right="7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p?</w:t>
            </w:r>
          </w:p>
          <w:p>
            <w:pPr>
              <w:spacing w:before="0" w:after="0" w:line="261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0"/>
                <w:w w:val="100"/>
                <w:position w:val="1"/>
              </w:rPr>
              <w:t>❏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1" w:lineRule="exact"/>
              <w:ind w:left="786" w:right="33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p.</w:t>
            </w:r>
          </w:p>
        </w:tc>
        <w:tc>
          <w:tcPr>
            <w:tcW w:w="16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278" w:top="1080" w:bottom="1460" w:left="380" w:right="720"/>
          <w:pgSz w:w="12240" w:h="15840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3346" w:hRule="exact"/>
        </w:trPr>
        <w:tc>
          <w:tcPr>
            <w:tcW w:w="24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8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2" w:right="4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needed?</w:t>
            </w:r>
          </w:p>
          <w:p>
            <w:pPr>
              <w:spacing w:before="0" w:after="0" w:line="264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0"/>
                <w:w w:val="100"/>
                <w:position w:val="1"/>
              </w:rPr>
              <w:t>❏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  <w:spacing w:val="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cated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exact"/>
              <w:ind w:left="786" w:right="7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ss.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1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pt.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  <w:p>
            <w:pPr>
              <w:spacing w:before="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371" w:hRule="exact"/>
        </w:trPr>
        <w:tc>
          <w:tcPr>
            <w:tcW w:w="244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02" w:right="5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684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erated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ny</w:t>
            </w:r>
            <w:r>
              <w:rPr>
                <w:rFonts w:ascii="Arial" w:hAnsi="Arial" w:cs="Arial" w:eastAsia="Arial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or.</w:t>
            </w:r>
          </w:p>
          <w:p>
            <w:pPr>
              <w:spacing w:before="6" w:after="0" w:line="252" w:lineRule="exact"/>
              <w:ind w:left="822" w:right="5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52" w:lineRule="exact"/>
              <w:ind w:left="822" w:right="79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48" w:lineRule="exact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" w:after="0" w:line="239" w:lineRule="auto"/>
              <w:ind w:left="822" w:right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nstit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grity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emic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U.S.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</w:p>
          <w:p>
            <w:pPr>
              <w:spacing w:before="2" w:after="0" w:line="239" w:lineRule="auto"/>
              <w:ind w:left="822" w:right="412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six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ors: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54" w:lineRule="exact"/>
              <w:ind w:left="822" w:right="56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</w:p>
          <w:p>
            <w:pPr>
              <w:spacing w:before="0" w:after="0" w:line="248" w:lineRule="exact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</w:p>
          <w:p>
            <w:pPr>
              <w:spacing w:before="6" w:after="0" w:line="252" w:lineRule="exact"/>
              <w:ind w:left="822" w:right="3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emic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nsti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0" w:after="0" w:line="248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1" w:after="0" w:line="239" w:lineRule="auto"/>
              <w:ind w:left="822" w:right="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utho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ernance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n).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gthen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ernance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3" w:after="0" w:line="254" w:lineRule="exact"/>
              <w:ind w:left="822" w:right="4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uthentic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48" w:lineRule="exact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6" w:after="0" w:line="252" w:lineRule="exact"/>
              <w:ind w:left="822" w:right="81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accred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0" w:after="0" w:line="248" w:lineRule="exact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6" w:after="0" w:line="252" w:lineRule="exact"/>
              <w:ind w:left="822" w:right="4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nstitu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1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278" w:top="1080" w:bottom="1460" w:left="380" w:right="720"/>
          <w:pgSz w:w="12240" w:h="15840"/>
        </w:sectPr>
      </w:pPr>
      <w:rPr/>
    </w:p>
    <w:p>
      <w:pPr>
        <w:spacing w:before="76" w:after="0" w:line="240" w:lineRule="auto"/>
        <w:ind w:left="2060" w:right="849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4.669979pt;margin-top:58.389999pt;width:546.56008pt;height:646.276pt;mso-position-horizontal-relative:page;mso-position-vertical-relative:page;z-index:-1023" coordorigin="493,1168" coordsize="10931,12926">
            <v:group style="position:absolute;left:499;top:1174;width:10920;height:2" coordorigin="499,1174" coordsize="10920,2">
              <v:shape style="position:absolute;left:499;top:1174;width:10920;height:2" coordorigin="499,1174" coordsize="10920,0" path="m499,1174l11419,1174e" filled="f" stroked="t" strokeweight=".580pt" strokecolor="#000000">
                <v:path arrowok="t"/>
              </v:shape>
            </v:group>
            <v:group style="position:absolute;left:504;top:1178;width:2;height:12904" coordorigin="504,1178" coordsize="2,12904">
              <v:shape style="position:absolute;left:504;top:1178;width:2;height:12904" coordorigin="504,1178" coordsize="0,12904" path="m504,1178l504,14083e" filled="f" stroked="t" strokeweight=".580pt" strokecolor="#000000">
                <v:path arrowok="t"/>
              </v:shape>
            </v:group>
            <v:group style="position:absolute;left:499;top:14088;width:10920;height:2" coordorigin="499,14088" coordsize="10920,2">
              <v:shape style="position:absolute;left:499;top:14088;width:10920;height:2" coordorigin="499,14088" coordsize="10920,0" path="m499,14088l11419,14088e" filled="f" stroked="t" strokeweight=".58004pt" strokecolor="#000000">
                <v:path arrowok="t"/>
              </v:shape>
            </v:group>
            <v:group style="position:absolute;left:2952;top:1178;width:2;height:12904" coordorigin="2952,1178" coordsize="2,12904">
              <v:shape style="position:absolute;left:2952;top:1178;width:2;height:12904" coordorigin="2952,1178" coordsize="0,12904" path="m2952,1178l2952,14083e" filled="f" stroked="t" strokeweight=".580pt" strokecolor="#000000">
                <v:path arrowok="t"/>
              </v:shape>
            </v:group>
            <v:group style="position:absolute;left:9794;top:1178;width:2;height:12904" coordorigin="9794,1178" coordsize="2,12904">
              <v:shape style="position:absolute;left:9794;top:1178;width:2;height:12904" coordorigin="9794,1178" coordsize="0,12904" path="m9794,1178l9794,14083e" filled="f" stroked="t" strokeweight=".58001pt" strokecolor="#000000">
                <v:path arrowok="t"/>
              </v:shape>
            </v:group>
            <v:group style="position:absolute;left:11414;top:1178;width:2;height:12904" coordorigin="11414,1178" coordsize="2,12904">
              <v:shape style="position:absolute;left:11414;top:1178;width:2;height:12904" coordorigin="11414,1178" coordsize="0,12904" path="m11414,1178l11414,14083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" w:after="0" w:line="254" w:lineRule="exact"/>
        <w:ind w:left="2060" w:right="889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</w:p>
    <w:p>
      <w:pPr>
        <w:spacing w:before="0" w:after="0" w:line="248" w:lineRule="exact"/>
        <w:ind w:left="20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" w:after="0" w:line="239" w:lineRule="auto"/>
        <w:ind w:left="2060" w:right="1168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0" w:after="0" w:line="252" w:lineRule="exact"/>
        <w:ind w:left="1700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ds:</w:t>
      </w:r>
    </w:p>
    <w:p>
      <w:pPr>
        <w:spacing w:before="1" w:after="0" w:line="240" w:lineRule="auto"/>
        <w:ind w:left="2421" w:right="-2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nstit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</w:p>
    <w:p>
      <w:pPr>
        <w:spacing w:before="0" w:after="0" w:line="252" w:lineRule="exact"/>
        <w:ind w:left="278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0" w:after="0" w:line="252" w:lineRule="exact"/>
        <w:ind w:left="2421" w:right="-2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</w:p>
    <w:p>
      <w:pPr>
        <w:spacing w:before="2" w:after="0" w:line="240" w:lineRule="auto"/>
        <w:ind w:left="278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0" w:after="0" w:line="252" w:lineRule="exact"/>
        <w:ind w:left="278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</w:p>
    <w:p>
      <w:pPr>
        <w:spacing w:before="1" w:after="0" w:line="240" w:lineRule="auto"/>
        <w:ind w:left="2421" w:right="-2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urces: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0" w:after="0" w:line="252" w:lineRule="exact"/>
        <w:ind w:left="278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</w:p>
    <w:p>
      <w:pPr>
        <w:spacing w:before="2" w:after="0" w:line="254" w:lineRule="exact"/>
        <w:ind w:left="2781" w:right="1130" w:firstLine="-36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</w:p>
    <w:p>
      <w:pPr>
        <w:spacing w:before="0" w:after="0" w:line="248" w:lineRule="exact"/>
        <w:ind w:left="1664" w:right="1290"/>
        <w:jc w:val="center"/>
        <w:tabs>
          <w:tab w:pos="2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1" w:after="0" w:line="240" w:lineRule="auto"/>
        <w:ind w:left="20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0" w:after="0" w:line="252" w:lineRule="exact"/>
        <w:ind w:left="1700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</w:p>
    <w:p>
      <w:pPr>
        <w:spacing w:before="0" w:after="0" w:line="252" w:lineRule="exact"/>
        <w:ind w:left="2421" w:right="-2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2421" w:right="-2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ampus</w:t>
      </w:r>
    </w:p>
    <w:p>
      <w:pPr>
        <w:spacing w:before="0" w:after="0" w:line="252" w:lineRule="exact"/>
        <w:ind w:left="2744" w:right="208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2421" w:right="-2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0" w:after="0" w:line="252" w:lineRule="exact"/>
        <w:ind w:left="2421" w:right="-2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0" w:after="0" w:line="252" w:lineRule="exact"/>
        <w:ind w:left="2421" w:right="-2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ssess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1" w:after="0" w:line="240" w:lineRule="auto"/>
        <w:ind w:left="2421" w:right="-2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0" w:after="0" w:line="252" w:lineRule="exact"/>
        <w:ind w:left="2421" w:right="-2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1" w:after="0" w:line="240" w:lineRule="auto"/>
        <w:ind w:left="2421" w:right="-2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</w:p>
    <w:p>
      <w:pPr>
        <w:spacing w:before="0" w:after="0" w:line="252" w:lineRule="exact"/>
        <w:ind w:left="2421" w:right="-2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</w:p>
    <w:p>
      <w:pPr>
        <w:spacing w:before="1" w:after="0" w:line="240" w:lineRule="auto"/>
        <w:ind w:left="2421" w:right="-2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</w:p>
    <w:p>
      <w:pPr>
        <w:spacing w:before="0" w:after="0" w:line="252" w:lineRule="exact"/>
        <w:ind w:left="278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340" w:right="178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e?</w:t>
      </w:r>
    </w:p>
    <w:p>
      <w:pPr>
        <w:spacing w:before="0" w:after="0" w:line="251" w:lineRule="exact"/>
        <w:ind w:left="1664" w:right="959"/>
        <w:jc w:val="center"/>
        <w:tabs>
          <w:tab w:pos="2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good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</w:p>
    <w:p>
      <w:pPr>
        <w:spacing w:before="3" w:after="0" w:line="252" w:lineRule="exact"/>
        <w:ind w:left="2060" w:right="8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0" w:after="0" w:line="251" w:lineRule="exact"/>
        <w:ind w:left="20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2" w:after="0" w:line="254" w:lineRule="exact"/>
        <w:ind w:left="2060" w:right="245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camp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8" w:lineRule="exact"/>
        <w:ind w:left="1304" w:right="81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0" w:after="0" w:line="252" w:lineRule="exact"/>
        <w:ind w:left="1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campus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?</w:t>
      </w:r>
    </w:p>
    <w:p>
      <w:pPr>
        <w:spacing w:before="1" w:after="0" w:line="240" w:lineRule="auto"/>
        <w:ind w:left="2060" w:right="1107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ersity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ersity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</w:p>
    <w:p>
      <w:pPr>
        <w:spacing w:before="0" w:after="0" w:line="252" w:lineRule="exact"/>
        <w:ind w:left="1661" w:right="1287"/>
        <w:jc w:val="center"/>
        <w:tabs>
          <w:tab w:pos="2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nt)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kamo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0" w:after="0" w:line="252" w:lineRule="exact"/>
        <w:ind w:left="20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sor)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jc w:val="left"/>
        <w:spacing w:after="0"/>
        <w:sectPr>
          <w:pgMar w:header="0" w:footer="1278" w:top="1100" w:bottom="1460" w:left="1720" w:right="1720"/>
          <w:pgSz w:w="12240" w:h="15840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2288" w:hRule="exact"/>
        </w:trPr>
        <w:tc>
          <w:tcPr>
            <w:tcW w:w="24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8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52" w:lineRule="exact"/>
              <w:ind w:left="102" w:right="8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s?</w:t>
            </w:r>
          </w:p>
          <w:p>
            <w:pPr>
              <w:spacing w:before="2" w:after="0" w:line="252" w:lineRule="exact"/>
              <w:ind w:left="822" w:right="105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2" w:after="0" w:line="252" w:lineRule="exact"/>
              <w:ind w:left="102" w:right="237" w:firstLine="7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gram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ht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?</w:t>
            </w:r>
          </w:p>
          <w:p>
            <w:pPr>
              <w:spacing w:before="0" w:after="0" w:line="252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52" w:lineRule="exact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796" w:hRule="exact"/>
        </w:trPr>
        <w:tc>
          <w:tcPr>
            <w:tcW w:w="24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</w:p>
        </w:tc>
        <w:tc>
          <w:tcPr>
            <w:tcW w:w="684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ort</w:t>
            </w:r>
            <w:r>
              <w:rPr>
                <w:rFonts w:ascii="Arial" w:hAnsi="Arial" w:cs="Arial" w:eastAsia="Arial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smael</w:t>
            </w:r>
            <w:r>
              <w:rPr>
                <w:rFonts w:ascii="Arial" w:hAnsi="Arial" w:cs="Arial" w:eastAsia="Arial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4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meh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822" w:right="736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1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52" w:lineRule="exact"/>
              <w:ind w:left="1543" w:right="203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569" w:hRule="exact"/>
        </w:trPr>
        <w:tc>
          <w:tcPr>
            <w:tcW w:w="24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68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ort</w:t>
            </w:r>
            <w:r>
              <w:rPr>
                <w:rFonts w:ascii="Arial" w:hAnsi="Arial" w:cs="Arial" w:eastAsia="Arial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4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1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n.</w:t>
            </w:r>
          </w:p>
          <w:p>
            <w:pPr>
              <w:spacing w:before="2" w:after="0" w:line="254" w:lineRule="exact"/>
              <w:ind w:left="822" w:right="2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</w:p>
          <w:p>
            <w:pPr>
              <w:spacing w:before="0" w:after="0" w:line="248" w:lineRule="exact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1" w:after="0" w:line="240" w:lineRule="auto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er.</w:t>
            </w:r>
          </w:p>
          <w:p>
            <w:pPr>
              <w:spacing w:before="0" w:after="0" w:line="252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</w:p>
          <w:p>
            <w:pPr>
              <w:spacing w:before="1" w:after="0" w:line="240" w:lineRule="auto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3" w:after="0" w:line="252" w:lineRule="exact"/>
              <w:ind w:left="822" w:right="803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2" w:after="0" w:line="252" w:lineRule="exact"/>
              <w:ind w:left="102" w:right="2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ss.</w:t>
            </w:r>
          </w:p>
        </w:tc>
        <w:tc>
          <w:tcPr>
            <w:tcW w:w="16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819" w:hRule="exact"/>
        </w:trPr>
        <w:tc>
          <w:tcPr>
            <w:tcW w:w="244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emic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684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ort</w:t>
            </w:r>
            <w:r>
              <w:rPr>
                <w:rFonts w:ascii="Arial" w:hAnsi="Arial" w:cs="Arial" w:eastAsia="Arial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5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5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7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6" w:after="0" w:line="252" w:lineRule="exact"/>
              <w:ind w:left="822" w:right="311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</w:p>
          <w:p>
            <w:pPr>
              <w:spacing w:before="0" w:after="0" w:line="248" w:lineRule="exact"/>
              <w:ind w:left="426" w:right="2315"/>
              <w:jc w:val="center"/>
              <w:tabs>
                <w:tab w:pos="7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6pm</w:t>
            </w:r>
          </w:p>
          <w:p>
            <w:pPr>
              <w:spacing w:before="1" w:after="0" w:line="240" w:lineRule="auto"/>
              <w:ind w:left="426" w:right="2291"/>
              <w:jc w:val="center"/>
              <w:tabs>
                <w:tab w:pos="7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6pm</w:t>
            </w:r>
          </w:p>
          <w:p>
            <w:pPr>
              <w:spacing w:before="0" w:after="0" w:line="252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Jordan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1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Jamie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53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1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ameh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62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291" w:hRule="exact"/>
        </w:trPr>
        <w:tc>
          <w:tcPr>
            <w:tcW w:w="244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</w:p>
        </w:tc>
        <w:tc>
          <w:tcPr>
            <w:tcW w:w="684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ort</w:t>
            </w:r>
            <w:r>
              <w:rPr>
                <w:rFonts w:ascii="Arial" w:hAnsi="Arial" w:cs="Arial" w:eastAsia="Arial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4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meh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52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@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</w:p>
          <w:p>
            <w:pPr>
              <w:spacing w:before="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62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278" w:top="1080" w:bottom="1460" w:left="380" w:right="720"/>
          <w:pgSz w:w="12240" w:h="15840"/>
        </w:sectPr>
      </w:pPr>
      <w:rPr/>
    </w:p>
    <w:p>
      <w:pPr>
        <w:spacing w:before="76" w:after="0" w:line="240" w:lineRule="auto"/>
        <w:ind w:left="112" w:right="-20"/>
        <w:jc w:val="left"/>
        <w:tabs>
          <w:tab w:pos="2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erated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ESW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3280" w:right="924" w:firstLine="-360"/>
        <w:jc w:val="left"/>
        <w:tabs>
          <w:tab w:pos="3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ssue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camp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around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54" w:lineRule="exact"/>
        <w:ind w:left="3280" w:right="1422" w:firstLine="-360"/>
        <w:jc w:val="left"/>
        <w:tabs>
          <w:tab w:pos="3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</w:p>
    <w:p>
      <w:pPr>
        <w:spacing w:before="0" w:after="0" w:line="248" w:lineRule="exact"/>
        <w:ind w:left="32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</w:p>
    <w:p>
      <w:pPr>
        <w:spacing w:before="0" w:after="0" w:line="252" w:lineRule="exact"/>
        <w:ind w:left="32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25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ub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1" w:lineRule="auto"/>
        <w:ind w:left="3280" w:right="1106" w:firstLine="-360"/>
        <w:jc w:val="left"/>
        <w:tabs>
          <w:tab w:pos="3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1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o’opi</w:t>
      </w:r>
      <w:r>
        <w:rPr>
          <w:rFonts w:ascii="Arial" w:hAnsi="Arial" w:cs="Arial" w:eastAsia="Arial"/>
          <w:sz w:val="22"/>
          <w:szCs w:val="22"/>
          <w:spacing w:val="-1"/>
          <w:w w:val="11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25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ub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2920" w:right="-20"/>
        <w:jc w:val="left"/>
        <w:tabs>
          <w:tab w:pos="3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25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ub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3280" w:right="912" w:firstLine="-360"/>
        <w:jc w:val="left"/>
        <w:tabs>
          <w:tab w:pos="3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295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1" w:after="0" w:line="240" w:lineRule="auto"/>
        <w:ind w:left="2920" w:right="-20"/>
        <w:jc w:val="left"/>
        <w:tabs>
          <w:tab w:pos="3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pm</w:t>
      </w:r>
    </w:p>
    <w:p>
      <w:pPr>
        <w:spacing w:before="4" w:after="0" w:line="252" w:lineRule="exact"/>
        <w:ind w:left="3280" w:right="1496" w:firstLine="-360"/>
        <w:jc w:val="left"/>
        <w:tabs>
          <w:tab w:pos="3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arsh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urs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1278" w:top="1100" w:bottom="1460" w:left="500" w:right="1720"/>
          <w:pgSz w:w="12240" w:h="15840"/>
        </w:sectPr>
      </w:pPr>
      <w:rPr/>
    </w:p>
    <w:p>
      <w:pPr>
        <w:spacing w:before="32" w:after="0" w:line="240" w:lineRule="auto"/>
        <w:ind w:right="-20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</w:p>
    <w:p>
      <w:pPr>
        <w:spacing w:before="6" w:after="0" w:line="252" w:lineRule="exact"/>
        <w:ind w:left="360" w:right="1433" w:firstLine="-360"/>
        <w:jc w:val="left"/>
        <w:tabs>
          <w:tab w:pos="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100" w:bottom="1460" w:left="500" w:right="1720"/>
          <w:cols w:num="2" w:equalWidth="0">
            <w:col w:w="2916" w:space="4"/>
            <w:col w:w="7100"/>
          </w:cols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24.67pt;margin-top:58.389999pt;width:546.560040pt;height:639.076pt;mso-position-horizontal-relative:page;mso-position-vertical-relative:page;z-index:-1022" coordorigin="493,1168" coordsize="10931,12782">
            <v:group style="position:absolute;left:499;top:1174;width:10920;height:2" coordorigin="499,1174" coordsize="10920,2">
              <v:shape style="position:absolute;left:499;top:1174;width:10920;height:2" coordorigin="499,1174" coordsize="10920,0" path="m499,1174l11419,1174e" filled="f" stroked="t" strokeweight=".580pt" strokecolor="#000000">
                <v:path arrowok="t"/>
              </v:shape>
            </v:group>
            <v:group style="position:absolute;left:504;top:1178;width:2;height:12760" coordorigin="504,1178" coordsize="2,12760">
              <v:shape style="position:absolute;left:504;top:1178;width:2;height:12760" coordorigin="504,1178" coordsize="0,12760" path="m504,1178l504,13939e" filled="f" stroked="t" strokeweight=".580pt" strokecolor="#000000">
                <v:path arrowok="t"/>
              </v:shape>
            </v:group>
            <v:group style="position:absolute;left:499;top:13944;width:10920;height:2" coordorigin="499,13944" coordsize="10920,2">
              <v:shape style="position:absolute;left:499;top:13944;width:10920;height:2" coordorigin="499,13944" coordsize="10920,0" path="m499,13944l11419,13944e" filled="f" stroked="t" strokeweight=".579980pt" strokecolor="#000000">
                <v:path arrowok="t"/>
              </v:shape>
            </v:group>
            <v:group style="position:absolute;left:2952;top:1178;width:2;height:12760" coordorigin="2952,1178" coordsize="2,12760">
              <v:shape style="position:absolute;left:2952;top:1178;width:2;height:12760" coordorigin="2952,1178" coordsize="0,12760" path="m2952,1178l2952,13939e" filled="f" stroked="t" strokeweight=".580pt" strokecolor="#000000">
                <v:path arrowok="t"/>
              </v:shape>
            </v:group>
            <v:group style="position:absolute;left:9794;top:1178;width:2;height:12760" coordorigin="9794,1178" coordsize="2,12760">
              <v:shape style="position:absolute;left:9794;top:1178;width:2;height:12760" coordorigin="9794,1178" coordsize="0,12760" path="m9794,1178l9794,13939e" filled="f" stroked="t" strokeweight=".58001pt" strokecolor="#000000">
                <v:path arrowok="t"/>
              </v:shape>
            </v:group>
            <v:group style="position:absolute;left:11414;top:1178;width:2;height:12760" coordorigin="11414,1178" coordsize="2,12760">
              <v:shape style="position:absolute;left:11414;top:1178;width:2;height:12760" coordorigin="11414,1178" coordsize="0,12760" path="m11414,1178l11414,13939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2" w:after="0" w:line="240" w:lineRule="auto"/>
        <w:ind w:left="25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8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1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25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2920" w:right="-20"/>
        <w:jc w:val="left"/>
        <w:tabs>
          <w:tab w:pos="3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</w:p>
    <w:p>
      <w:pPr>
        <w:spacing w:before="0" w:after="0" w:line="252" w:lineRule="exact"/>
        <w:ind w:left="32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</w:p>
    <w:p>
      <w:pPr>
        <w:spacing w:before="0" w:after="0" w:line="252" w:lineRule="exact"/>
        <w:ind w:left="2920" w:right="-20"/>
        <w:jc w:val="left"/>
        <w:tabs>
          <w:tab w:pos="3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21</w:t>
      </w:r>
    </w:p>
    <w:p>
      <w:pPr>
        <w:spacing w:before="1" w:after="0" w:line="240" w:lineRule="auto"/>
        <w:ind w:left="2920" w:right="-20"/>
        <w:jc w:val="left"/>
        <w:tabs>
          <w:tab w:pos="3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3"/>
        </w:rPr>
        <w:t>EBC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2920" w:right="-20"/>
        <w:jc w:val="left"/>
        <w:tabs>
          <w:tab w:pos="3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</w:p>
    <w:p>
      <w:pPr>
        <w:spacing w:before="0" w:after="0" w:line="252" w:lineRule="exact"/>
        <w:ind w:left="32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omics.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2" w:after="0" w:line="254" w:lineRule="exact"/>
        <w:ind w:left="3280" w:right="92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omics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</w:p>
    <w:p>
      <w:pPr>
        <w:spacing w:before="0" w:after="0" w:line="248" w:lineRule="exact"/>
        <w:ind w:left="32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</w:p>
    <w:p>
      <w:pPr>
        <w:spacing w:before="6" w:after="0" w:line="252" w:lineRule="exact"/>
        <w:ind w:left="3280" w:right="1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100" w:bottom="1460" w:left="500" w:right="1720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8437" w:hRule="exact"/>
        </w:trPr>
        <w:tc>
          <w:tcPr>
            <w:tcW w:w="244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84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8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</w:p>
          <w:p>
            <w:pPr>
              <w:spacing w:before="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Brenda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</w:p>
          <w:p>
            <w:pPr>
              <w:spacing w:before="0" w:after="0" w:line="252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6" w:after="0" w:line="252" w:lineRule="exact"/>
              <w:ind w:left="822" w:right="117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4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8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cers</w:t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8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8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22" w:right="450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Jordan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52" w:lineRule="exact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8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822" w:right="140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52" w:lineRule="exact"/>
              <w:ind w:left="822" w:right="117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9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9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9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aina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9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9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9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9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9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9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romo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9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9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9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9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22" w:right="106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24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684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5:32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urned</w:t>
            </w:r>
          </w:p>
        </w:tc>
        <w:tc>
          <w:tcPr>
            <w:tcW w:w="16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244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</w:p>
        </w:tc>
        <w:tc>
          <w:tcPr>
            <w:tcW w:w="684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Jamie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162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sectPr>
      <w:pgMar w:header="0" w:footer="1278" w:top="1080" w:bottom="1460" w:left="380" w:right="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Arial Unicode MS">
    <w:altName w:val="Arial Unicode M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32.871958" w:lineRule="exact"/>
      <w:jc w:val="left"/>
      <w:rPr>
        <w:sz w:val="3.287109"/>
        <w:szCs w:val="3.287109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450012pt;margin-top:707.092407pt;width:63.175469pt;height:13.643598pt;mso-position-horizontal-relative:page;mso-position-vertical-relative:page;z-index:-102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5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1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3.287109"/>
        <w:szCs w:val="3.287109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tinyurl.com/shots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2016-11-15T09:51:22Z</dcterms:created>
  <dcterms:modified xsi:type="dcterms:W3CDTF">2016-11-15T09:51:22Z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2016-11-15T00:00:00Z</vt:filetime>
  </property>
</Properties>
</file>