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35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28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@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mbers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64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rga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ameh2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n8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1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amada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athan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@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pter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3870" w:type="dxa"/>
            <w:tcBorders>
              <w:top w:val="single" w:sz="4.64008" w:space="0" w:color="000000"/>
              <w:bottom w:val="single" w:sz="4.640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40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110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32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</w:tc>
        <w:tc>
          <w:tcPr>
            <w:tcW w:w="18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ety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Fernan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af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1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47</w:t>
            </w:r>
          </w:p>
        </w:tc>
        <w:tc>
          <w:tcPr>
            <w:tcW w:w="387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8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footer="1278" w:top="1100" w:bottom="1460" w:left="380" w:right="720"/>
          <w:footerReference w:type="default" r:id="rId5"/>
          <w:type w:val="continuous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548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UPENA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397" w:right="3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52" w:right="4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s78</w:t>
            </w:r>
          </w:p>
        </w:tc>
        <w:tc>
          <w:tcPr>
            <w:tcW w:w="3870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90" w:hRule="exact"/>
        </w:trPr>
        <w:tc>
          <w:tcPr>
            <w:tcW w:w="30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78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a)</w:t>
            </w:r>
          </w:p>
        </w:tc>
        <w:tc>
          <w:tcPr>
            <w:tcW w:w="78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Barb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et)</w:t>
            </w:r>
          </w:p>
        </w:tc>
        <w:tc>
          <w:tcPr>
            <w:tcW w:w="784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90" w:hRule="exact"/>
        </w:trPr>
        <w:tc>
          <w:tcPr>
            <w:tcW w:w="309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Jared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784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ary</w:t>
            </w:r>
          </w:p>
        </w:tc>
      </w:tr>
      <w:tr>
        <w:trPr>
          <w:trHeight w:val="291" w:hRule="exact"/>
        </w:trPr>
        <w:tc>
          <w:tcPr>
            <w:tcW w:w="30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78" w:hRule="exact"/>
        </w:trPr>
        <w:tc>
          <w:tcPr>
            <w:tcW w:w="24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6A6A6"/>
          </w:tcPr>
          <w:p>
            <w:pPr/>
            <w:rPr/>
          </w:p>
        </w:tc>
        <w:tc>
          <w:tcPr>
            <w:tcW w:w="62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A6A6A6"/>
          </w:tcPr>
          <w:p>
            <w:pPr>
              <w:spacing w:before="0" w:after="0" w:line="250" w:lineRule="exact"/>
              <w:ind w:left="2531" w:right="25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24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A6A6A6"/>
          </w:tcPr>
          <w:p>
            <w:pPr>
              <w:spacing w:before="0" w:after="0" w:line="250" w:lineRule="exact"/>
              <w:ind w:left="776" w:right="75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802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62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363" w:hRule="exact"/>
        </w:trPr>
        <w:tc>
          <w:tcPr>
            <w:tcW w:w="24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bruary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2" w:right="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#1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4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2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6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1082" w:hRule="exact"/>
        </w:trPr>
        <w:tc>
          <w:tcPr>
            <w:tcW w:w="24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01-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22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620" w:left="380" w:right="68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6095" w:hRule="exact"/>
        </w:trPr>
        <w:tc>
          <w:tcPr>
            <w:tcW w:w="24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903" w:right="-20"/>
              <w:jc w:val="left"/>
              <w:tabs>
                <w:tab w:pos="22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■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</w:p>
          <w:p>
            <w:pPr>
              <w:spacing w:before="2" w:after="0" w:line="254" w:lineRule="exact"/>
              <w:ind w:left="1543" w:right="217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e?</w:t>
            </w:r>
          </w:p>
          <w:p>
            <w:pPr>
              <w:spacing w:before="0" w:after="0" w:line="248" w:lineRule="exact"/>
              <w:ind w:left="1903" w:right="-20"/>
              <w:jc w:val="left"/>
              <w:tabs>
                <w:tab w:pos="22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■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1" w:after="0" w:line="240" w:lineRule="auto"/>
              <w:ind w:left="2263" w:right="2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ersit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et.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erspen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2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</w:p>
          <w:p>
            <w:pPr>
              <w:spacing w:before="6" w:after="0" w:line="252" w:lineRule="exact"/>
              <w:ind w:left="2263" w:right="3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6" w:right="12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2" w:right="7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6839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2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#3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Jam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#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booth</w:t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#3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#4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</w:tbl>
    <w:p>
      <w:pPr>
        <w:jc w:val="left"/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76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2" w:after="0" w:line="254" w:lineRule="exact"/>
        <w:ind w:left="2781" w:right="2702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48" w:lineRule="exact"/>
        <w:ind w:left="278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2781" w:right="233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278" w:top="1100" w:bottom="1460" w:left="1720" w:right="880"/>
          <w:pgSz w:w="12240" w:h="15840"/>
        </w:sectPr>
      </w:pPr>
      <w:rPr/>
    </w:p>
    <w:p>
      <w:pPr>
        <w:spacing w:before="32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669979pt;margin-top:58.389999pt;width:546.580080pt;height:641.836pt;mso-position-horizontal-relative:page;mso-position-vertical-relative:page;z-index:-1182" coordorigin="493,1168" coordsize="10932,12837">
            <v:group style="position:absolute;left:499;top:1174;width:10920;height:2" coordorigin="499,1174" coordsize="10920,2">
              <v:shape style="position:absolute;left:499;top:1174;width:10920;height:2" coordorigin="499,1174" coordsize="10920,0" path="m499,1174l11419,1174e" filled="f" stroked="t" strokeweight=".580pt" strokecolor="#000000">
                <v:path arrowok="t"/>
              </v:shape>
            </v:group>
            <v:group style="position:absolute;left:504;top:1178;width:2;height:12816" coordorigin="504,1178" coordsize="2,12816">
              <v:shape style="position:absolute;left:504;top:1178;width:2;height:12816" coordorigin="504,1178" coordsize="0,12816" path="m504,1178l504,13994e" filled="f" stroked="t" strokeweight=".580pt" strokecolor="#000000">
                <v:path arrowok="t"/>
              </v:shape>
            </v:group>
            <v:group style="position:absolute;left:499;top:13999;width:10920;height:2" coordorigin="499,13999" coordsize="10920,2">
              <v:shape style="position:absolute;left:499;top:13999;width:10920;height:2" coordorigin="499,13999" coordsize="10920,0" path="m499,13999l11419,13999e" filled="f" stroked="t" strokeweight=".58004pt" strokecolor="#000000">
                <v:path arrowok="t"/>
              </v:shape>
            </v:group>
            <v:group style="position:absolute;left:2952;top:1178;width:2;height:12816" coordorigin="2952,1178" coordsize="2,12816">
              <v:shape style="position:absolute;left:2952;top:1178;width:2;height:12816" coordorigin="2952,1178" coordsize="0,12816" path="m2952,1178l2952,13994e" filled="f" stroked="t" strokeweight=".580pt" strokecolor="#000000">
                <v:path arrowok="t"/>
              </v:shape>
            </v:group>
            <v:group style="position:absolute;left:9165;top:1178;width:2;height:12816" coordorigin="9165,1178" coordsize="2,12816">
              <v:shape style="position:absolute;left:9165;top:1178;width:2;height:12816" coordorigin="9165,1178" coordsize="0,12816" path="m9165,1178l9165,13994e" filled="f" stroked="t" strokeweight=".58001pt" strokecolor="#000000">
                <v:path arrowok="t"/>
              </v:shape>
            </v:group>
            <v:group style="position:absolute;left:11414;top:1178;width:2;height:12816" coordorigin="11414,1178" coordsize="2,12816">
              <v:shape style="position:absolute;left:11414;top:1178;width:2;height:12816" coordorigin="11414,1178" coordsize="0,12816" path="m11414,1178l11414,1399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6" w:after="0" w:line="252" w:lineRule="exact"/>
        <w:ind w:left="2781" w:right="81" w:firstLine="-360"/>
        <w:jc w:val="both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1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0" w:after="0" w:line="253" w:lineRule="exact"/>
        <w:ind w:left="2744" w:right="398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54" w:lineRule="exact"/>
        <w:ind w:left="2781" w:right="370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cto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4:30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0" w:after="0" w:line="248" w:lineRule="exact"/>
        <w:ind w:left="2744" w:right="15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" w:after="0" w:line="254" w:lineRule="exact"/>
        <w:ind w:left="2061" w:right="45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</w:p>
    <w:p>
      <w:pPr>
        <w:spacing w:before="0" w:after="0" w:line="248" w:lineRule="exact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</w:p>
    <w:p>
      <w:pPr>
        <w:spacing w:before="2" w:after="0" w:line="254" w:lineRule="exact"/>
        <w:ind w:left="2061" w:right="46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54" w:lineRule="exact"/>
        <w:ind w:left="2061" w:right="19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eted</w:t>
      </w:r>
    </w:p>
    <w:p>
      <w:pPr>
        <w:spacing w:before="1" w:after="0" w:line="239" w:lineRule="auto"/>
        <w:ind w:left="2061" w:right="15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2061" w:right="45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</w:p>
    <w:p>
      <w:pPr>
        <w:spacing w:before="6" w:after="0" w:line="252" w:lineRule="exact"/>
        <w:ind w:left="2781" w:right="-58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</w:p>
    <w:p>
      <w:pPr>
        <w:spacing w:before="2" w:after="0" w:line="252" w:lineRule="exact"/>
        <w:ind w:left="2781" w:right="-33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4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51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right="4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jc w:val="left"/>
        <w:spacing w:after="0"/>
        <w:sectPr>
          <w:type w:val="continuous"/>
          <w:pgSz w:w="12240" w:h="15840"/>
          <w:pgMar w:top="1100" w:bottom="1460" w:left="1720" w:right="880"/>
          <w:cols w:num="2" w:equalWidth="0">
            <w:col w:w="7322" w:space="231"/>
            <w:col w:w="2087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096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</w:p>
          <w:p>
            <w:pPr>
              <w:spacing w:before="2" w:after="0" w:line="254" w:lineRule="exact"/>
              <w:ind w:left="823" w:right="4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8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52" w:lineRule="exact"/>
              <w:ind w:left="102" w:right="4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2" w:after="0" w:line="252" w:lineRule="exact"/>
              <w:ind w:left="102" w:right="3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</w:tr>
      <w:tr>
        <w:trPr>
          <w:trHeight w:val="10677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2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amoto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</w:p>
          <w:p>
            <w:pPr>
              <w:spacing w:before="2" w:after="0" w:line="254" w:lineRule="exact"/>
              <w:ind w:left="823" w:right="20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</w:p>
          <w:p>
            <w:pPr>
              <w:spacing w:before="0" w:after="0" w:line="248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3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gress.</w:t>
            </w:r>
          </w:p>
          <w:p>
            <w:pPr>
              <w:spacing w:before="1" w:after="0" w:line="240" w:lineRule="auto"/>
              <w:ind w:left="823" w:right="82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happened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elations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Stude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gress.</w:t>
            </w:r>
          </w:p>
          <w:p>
            <w:pPr>
              <w:spacing w:before="0" w:after="0" w:line="252" w:lineRule="exact"/>
              <w:ind w:left="424" w:right="462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6" w:after="0" w:line="252" w:lineRule="exact"/>
              <w:ind w:left="823" w:right="3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52" w:lineRule="exact"/>
              <w:ind w:left="823" w:right="24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  <w:p>
            <w:pPr>
              <w:spacing w:before="0" w:after="0" w:line="251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2" w:after="0" w:line="254" w:lineRule="exact"/>
              <w:ind w:left="823" w:right="51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48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1.5</w:t>
            </w:r>
          </w:p>
          <w:p>
            <w:pPr>
              <w:spacing w:before="1" w:after="0" w:line="240" w:lineRule="auto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urs.</w:t>
            </w:r>
          </w:p>
          <w:p>
            <w:pPr>
              <w:spacing w:before="5" w:after="0" w:line="250" w:lineRule="exact"/>
              <w:ind w:left="823" w:right="39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5" w:after="0" w:line="252" w:lineRule="exact"/>
              <w:ind w:left="823" w:right="7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823" w:right="18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cs,</w:t>
            </w:r>
          </w:p>
          <w:p>
            <w:pPr>
              <w:spacing w:before="2" w:after="0" w:line="252" w:lineRule="exact"/>
              <w:ind w:left="823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</w:t>
            </w:r>
          </w:p>
          <w:p>
            <w:pPr>
              <w:spacing w:before="2" w:after="0" w:line="252" w:lineRule="exact"/>
              <w:ind w:left="823" w:right="2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</w:p>
          <w:p>
            <w:pPr>
              <w:spacing w:before="0" w:after="0" w:line="249" w:lineRule="exact"/>
              <w:ind w:left="426" w:right="284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</w:p>
          <w:p>
            <w:pPr>
              <w:spacing w:before="6" w:after="0" w:line="252" w:lineRule="exact"/>
              <w:ind w:left="823" w:right="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52" w:lineRule="exact"/>
              <w:ind w:left="823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6" w:after="0" w:line="252" w:lineRule="exact"/>
              <w:ind w:left="823" w:right="52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escri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2017.</w:t>
            </w:r>
          </w:p>
        </w:tc>
      </w:tr>
    </w:tbl>
    <w:p>
      <w:pPr>
        <w:jc w:val="left"/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7156" w:hRule="exact"/>
        </w:trPr>
        <w:tc>
          <w:tcPr>
            <w:tcW w:w="24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6" w:after="0" w:line="252" w:lineRule="exact"/>
              <w:ind w:left="1543" w:right="259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4" w:lineRule="exact"/>
              <w:ind w:left="823" w:right="102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escri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8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54" w:lineRule="exact"/>
              <w:ind w:left="823" w:right="44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8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54" w:lineRule="exact"/>
              <w:ind w:left="823" w:right="36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48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6" w:after="0" w:line="252" w:lineRule="exact"/>
              <w:ind w:left="823" w:right="18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4090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62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823" w:right="122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1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52" w:lineRule="exact"/>
              <w:ind w:left="823" w:right="3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48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</w:p>
          <w:p>
            <w:pPr>
              <w:spacing w:before="1" w:after="0" w:line="240" w:lineRule="auto"/>
              <w:ind w:left="823" w:right="2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e”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</w:p>
          <w:p>
            <w:pPr>
              <w:spacing w:before="3" w:after="0" w:line="252" w:lineRule="exact"/>
              <w:ind w:left="823" w:right="58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1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622" w:hRule="exact"/>
        </w:trPr>
        <w:tc>
          <w:tcPr>
            <w:tcW w:w="24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02" w:right="5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823" w:right="5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48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2050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52" w:lineRule="exact"/>
              <w:ind w:left="786" w:right="6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118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Jonathan</w:t>
            </w:r>
          </w:p>
          <w:p>
            <w:pPr>
              <w:spacing w:before="6" w:after="0" w:line="252" w:lineRule="exact"/>
              <w:ind w:left="102" w:right="3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8944" w:hRule="exact"/>
        </w:trPr>
        <w:tc>
          <w:tcPr>
            <w:tcW w:w="2448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</w:tc>
        <w:tc>
          <w:tcPr>
            <w:tcW w:w="6213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62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escri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" w:after="0" w:line="252" w:lineRule="exact"/>
              <w:ind w:left="102" w:right="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ates: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6" w:after="0" w:line="252" w:lineRule="exact"/>
              <w:ind w:left="823" w:right="17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52" w:lineRule="exact"/>
              <w:ind w:left="823" w:right="19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8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ce: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d/U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bs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53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12" w:hRule="exact"/>
        </w:trPr>
        <w:tc>
          <w:tcPr>
            <w:tcW w:w="244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62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~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</w:tc>
        <w:tc>
          <w:tcPr>
            <w:tcW w:w="22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76" w:after="0" w:line="240" w:lineRule="auto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669979pt;margin-top:58.389999pt;width:546.580080pt;height:637.516pt;mso-position-horizontal-relative:page;mso-position-vertical-relative:page;z-index:-1181" coordorigin="493,1168" coordsize="10932,12750">
            <v:group style="position:absolute;left:499;top:1174;width:10920;height:2" coordorigin="499,1174" coordsize="10920,2">
              <v:shape style="position:absolute;left:499;top:1174;width:10920;height:2" coordorigin="499,1174" coordsize="10920,0" path="m499,1174l11419,1174e" filled="f" stroked="t" strokeweight=".580pt" strokecolor="#000000">
                <v:path arrowok="t"/>
              </v:shape>
            </v:group>
            <v:group style="position:absolute;left:504;top:1178;width:2;height:12729" coordorigin="504,1178" coordsize="2,12729">
              <v:shape style="position:absolute;left:504;top:1178;width:2;height:12729" coordorigin="504,1178" coordsize="0,12729" path="m504,1178l504,13908e" filled="f" stroked="t" strokeweight=".580pt" strokecolor="#000000">
                <v:path arrowok="t"/>
              </v:shape>
            </v:group>
            <v:group style="position:absolute;left:499;top:13912;width:10920;height:2" coordorigin="499,13912" coordsize="10920,2">
              <v:shape style="position:absolute;left:499;top:13912;width:10920;height:2" coordorigin="499,13912" coordsize="10920,0" path="m499,13912l11419,13912e" filled="f" stroked="t" strokeweight=".58004pt" strokecolor="#000000">
                <v:path arrowok="t"/>
              </v:shape>
            </v:group>
            <v:group style="position:absolute;left:2952;top:1178;width:2;height:12729" coordorigin="2952,1178" coordsize="2,12729">
              <v:shape style="position:absolute;left:2952;top:1178;width:2;height:12729" coordorigin="2952,1178" coordsize="0,12729" path="m2952,1178l2952,13908e" filled="f" stroked="t" strokeweight=".580pt" strokecolor="#000000">
                <v:path arrowok="t"/>
              </v:shape>
            </v:group>
            <v:group style="position:absolute;left:9165;top:1178;width:2;height:12729" coordorigin="9165,1178" coordsize="2,12729">
              <v:shape style="position:absolute;left:9165;top:1178;width:2;height:12729" coordorigin="9165,1178" coordsize="0,12729" path="m9165,1178l9165,13908e" filled="f" stroked="t" strokeweight=".58001pt" strokecolor="#000000">
                <v:path arrowok="t"/>
              </v:shape>
            </v:group>
            <v:group style="position:absolute;left:11414;top:1178;width:2;height:12729" coordorigin="11414,1178" coordsize="2,12729">
              <v:shape style="position:absolute;left:11414;top:1178;width:2;height:12729" coordorigin="11414,1178" coordsize="0,12729" path="m11414,1178l11414,1390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$50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macy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</w:p>
    <w:p>
      <w:pPr>
        <w:spacing w:before="2" w:after="0" w:line="254" w:lineRule="exact"/>
        <w:ind w:left="2061" w:right="1877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0" w:after="0" w:line="248" w:lineRule="exact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siness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</w:p>
    <w:p>
      <w:pPr>
        <w:spacing w:before="6" w:after="0" w:line="252" w:lineRule="exact"/>
        <w:ind w:left="2061" w:right="14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$5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" w:after="0" w:line="252" w:lineRule="exact"/>
        <w:ind w:left="2061" w:right="1471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embers</w:t>
      </w:r>
    </w:p>
    <w:p>
      <w:pPr>
        <w:spacing w:before="0" w:after="0" w:line="251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</w:p>
    <w:p>
      <w:pPr>
        <w:spacing w:before="3" w:after="0" w:line="252" w:lineRule="exact"/>
        <w:ind w:left="2061" w:right="155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1" w:lineRule="exact"/>
        <w:ind w:left="2024" w:right="346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groups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</w:p>
    <w:p>
      <w:pPr>
        <w:spacing w:before="1" w:after="0" w:line="240" w:lineRule="auto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252" w:lineRule="exact"/>
        <w:ind w:left="2061" w:right="1531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ses.</w:t>
      </w:r>
    </w:p>
    <w:p>
      <w:pPr>
        <w:spacing w:before="0" w:after="0" w:line="251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eria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connec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2061" w:right="1411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50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2382" w:right="2109"/>
        <w:jc w:val="center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0" w:after="0" w:line="252" w:lineRule="exact"/>
        <w:ind w:left="2744" w:right="48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2" w:after="0" w:line="254" w:lineRule="exact"/>
        <w:ind w:left="2781" w:right="1913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278" w:top="1100" w:bottom="1460" w:left="1720" w:right="1720"/>
          <w:pgSz w:w="12240" w:h="15840"/>
        </w:sectPr>
      </w:pPr>
      <w:rPr/>
    </w:p>
    <w:p>
      <w:pPr>
        <w:spacing w:before="76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.67pt;margin-top:58.389999pt;width:546.580040pt;height:635.236pt;mso-position-horizontal-relative:page;mso-position-vertical-relative:page;z-index:-1180" coordorigin="493,1168" coordsize="10932,12705">
            <v:group style="position:absolute;left:499;top:1174;width:10920;height:2" coordorigin="499,1174" coordsize="10920,2">
              <v:shape style="position:absolute;left:499;top:1174;width:10920;height:2" coordorigin="499,1174" coordsize="10920,0" path="m499,1174l11419,1174e" filled="f" stroked="t" strokeweight=".580pt" strokecolor="#000000">
                <v:path arrowok="t"/>
              </v:shape>
            </v:group>
            <v:group style="position:absolute;left:504;top:1178;width:2;height:12684" coordorigin="504,1178" coordsize="2,12684">
              <v:shape style="position:absolute;left:504;top:1178;width:2;height:12684" coordorigin="504,1178" coordsize="0,12684" path="m504,1178l504,13862e" filled="f" stroked="t" strokeweight=".580pt" strokecolor="#000000">
                <v:path arrowok="t"/>
              </v:shape>
            </v:group>
            <v:group style="position:absolute;left:499;top:13867;width:10920;height:2" coordorigin="499,13867" coordsize="10920,2">
              <v:shape style="position:absolute;left:499;top:13867;width:10920;height:2" coordorigin="499,13867" coordsize="10920,0" path="m499,13867l11419,13867e" filled="f" stroked="t" strokeweight=".579980pt" strokecolor="#000000">
                <v:path arrowok="t"/>
              </v:shape>
            </v:group>
            <v:group style="position:absolute;left:2952;top:1178;width:2;height:12684" coordorigin="2952,1178" coordsize="2,12684">
              <v:shape style="position:absolute;left:2952;top:1178;width:2;height:12684" coordorigin="2952,1178" coordsize="0,12684" path="m2952,1178l2952,13862e" filled="f" stroked="t" strokeweight=".580pt" strokecolor="#000000">
                <v:path arrowok="t"/>
              </v:shape>
            </v:group>
            <v:group style="position:absolute;left:9165;top:1178;width:2;height:12684" coordorigin="9165,1178" coordsize="2,12684">
              <v:shape style="position:absolute;left:9165;top:1178;width:2;height:12684" coordorigin="9165,1178" coordsize="0,12684" path="m9165,1178l9165,13862e" filled="f" stroked="t" strokeweight=".58001pt" strokecolor="#000000">
                <v:path arrowok="t"/>
              </v:shape>
            </v:group>
            <v:group style="position:absolute;left:11414;top:1178;width:2;height:12684" coordorigin="11414,1178" coordsize="2,12684">
              <v:shape style="position:absolute;left:11414;top:1178;width:2;height:12684" coordorigin="11414,1178" coordsize="0,12684" path="m11414,1178l11414,1386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2421" w:right="-2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6" w:after="0" w:line="252" w:lineRule="exact"/>
        <w:ind w:left="2781" w:right="1644" w:firstLine="-360"/>
        <w:jc w:val="left"/>
        <w:tabs>
          <w:tab w:pos="2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○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around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</w:p>
    <w:p>
      <w:pPr>
        <w:spacing w:before="2" w:after="0" w:line="252" w:lineRule="exact"/>
        <w:ind w:left="2061" w:right="2067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51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</w:p>
    <w:p>
      <w:pPr>
        <w:spacing w:before="1" w:after="0" w:line="239" w:lineRule="auto"/>
        <w:ind w:left="2061" w:right="1607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ervic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gress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ESW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52" w:lineRule="exact"/>
        <w:ind w:left="2061" w:right="250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embers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2061" w:right="1458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</w:p>
    <w:p>
      <w:pPr>
        <w:spacing w:before="0" w:after="0" w:line="252" w:lineRule="exact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6" w:after="0" w:line="252" w:lineRule="exact"/>
        <w:ind w:left="2061" w:right="1780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52" w:lineRule="exact"/>
        <w:ind w:left="2061" w:right="1530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6" w:after="0" w:line="252" w:lineRule="exact"/>
        <w:ind w:left="2061" w:right="16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$20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" w:after="0" w:line="254" w:lineRule="exact"/>
        <w:ind w:left="2061" w:right="2156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</w:p>
    <w:p>
      <w:pPr>
        <w:spacing w:before="1" w:after="0" w:line="240" w:lineRule="auto"/>
        <w:ind w:left="20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otel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2" w:after="0" w:line="254" w:lineRule="exact"/>
        <w:ind w:left="2061" w:right="1777" w:firstLine="-36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ets</w:t>
      </w:r>
    </w:p>
    <w:p>
      <w:pPr>
        <w:spacing w:before="0" w:after="0" w:line="248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701" w:right="-20"/>
        <w:jc w:val="left"/>
        <w:tabs>
          <w:tab w:pos="2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</w:t>
      </w:r>
    </w:p>
    <w:p>
      <w:pPr>
        <w:jc w:val="left"/>
        <w:spacing w:after="0"/>
        <w:sectPr>
          <w:pgMar w:header="0" w:footer="1278" w:top="1100" w:bottom="1460" w:left="1720" w:right="1720"/>
          <w:pgSz w:w="12240" w:h="15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00002" w:type="dxa"/>
      </w:tblPr>
      <w:tblGrid/>
      <w:tr>
        <w:trPr>
          <w:trHeight w:val="4343" w:hRule="exact"/>
        </w:trPr>
        <w:tc>
          <w:tcPr>
            <w:tcW w:w="24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2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823" w:right="43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1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Barb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Jared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3" w:after="0" w:line="252" w:lineRule="exact"/>
              <w:ind w:left="823" w:right="7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1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0" w:after="0" w:line="252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" w:after="0" w:line="252" w:lineRule="exact"/>
              <w:ind w:left="823" w:right="15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52" w:lineRule="exact"/>
              <w:ind w:left="823" w:right="2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eritage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12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62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$5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097" w:hRule="exact"/>
        </w:trPr>
        <w:tc>
          <w:tcPr>
            <w:tcW w:w="244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</w:p>
        </w:tc>
        <w:tc>
          <w:tcPr>
            <w:tcW w:w="62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</w:p>
          <w:p>
            <w:pPr>
              <w:spacing w:before="1" w:after="0" w:line="240" w:lineRule="auto"/>
              <w:ind w:left="1543" w:right="137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seme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huge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52" w:lineRule="exact"/>
              <w:ind w:left="15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6" w:after="0" w:line="252" w:lineRule="exact"/>
              <w:ind w:left="1543" w:right="6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8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543" w:right="86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●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</w:p>
          <w:p>
            <w:pPr>
              <w:spacing w:before="6" w:after="0" w:line="252" w:lineRule="exact"/>
              <w:ind w:left="1543" w:right="61" w:firstLine="-36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○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</w:p>
          <w:p>
            <w:pPr>
              <w:spacing w:before="2" w:after="0" w:line="252" w:lineRule="exact"/>
              <w:ind w:left="1543" w:right="3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4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244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62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urned</w:t>
            </w:r>
          </w:p>
        </w:tc>
        <w:tc>
          <w:tcPr>
            <w:tcW w:w="22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278" w:top="1080" w:bottom="1460" w:left="380" w:right="720"/>
          <w:pgSz w:w="12240" w:h="15840"/>
        </w:sectPr>
      </w:pPr>
      <w:rPr/>
    </w:p>
    <w:p>
      <w:pPr>
        <w:spacing w:before="65" w:after="0" w:line="240" w:lineRule="auto"/>
        <w:ind w:left="106" w:right="-20"/>
        <w:jc w:val="left"/>
        <w:tabs>
          <w:tab w:pos="25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4.84pt;margin-top:58.68pt;width:546.12pt;height:.1pt;mso-position-horizontal-relative:page;mso-position-vertical-relative:page;z-index:-1179" coordorigin="497,1174" coordsize="10922,2">
            <v:shape style="position:absolute;left:497;top:1174;width:10922;height:2" coordorigin="497,1174" coordsize="10922,0" path="m497,1174l11419,1174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.84pt;margin-top:85.32pt;width:546.12pt;height:.1pt;mso-position-horizontal-relative:page;mso-position-vertical-relative:page;z-index:-1178" coordorigin="497,1706" coordsize="10922,2">
            <v:shape style="position:absolute;left:497;top:1706;width:10922;height:2" coordorigin="497,1706" coordsize="10922,0" path="m497,1706l11419,1706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Minutes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Taken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Jamie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Nguyen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254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2016-2017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ASKCC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Secretary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52" w:right="372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59"/>
        </w:rPr>
        <w:t>ofll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pgMar w:footer="0" w:header="0" w:top="1120" w:bottom="280" w:left="520" w:right="1720"/>
      <w:footerReference w:type="default" r:id="rId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4.872158" w:lineRule="exact"/>
      <w:jc w:val="left"/>
      <w:rPr>
        <w:sz w:val="4.486328"/>
        <w:szCs w:val="4.4863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450012pt;margin-top:707.092407pt;width:63.096339pt;height:13.643598pt;mso-position-horizontal-relative:page;mso-position-vertical-relative:page;z-index:-118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1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4.486328"/>
        <w:szCs w:val="4.48632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2016-11-15T09:51:00Z</dcterms:created>
  <dcterms:modified xsi:type="dcterms:W3CDTF">2016-11-15T09:51:00Z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2016-11-15T00:00:00Z</vt:filetime>
  </property>
</Properties>
</file>